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B6" w:rsidRPr="006D0BCC" w:rsidRDefault="00944BB6" w:rsidP="004D15A6">
      <w:pPr>
        <w:spacing w:line="276" w:lineRule="auto"/>
        <w:jc w:val="center"/>
        <w:rPr>
          <w:b/>
          <w:color w:val="7030A0"/>
          <w:sz w:val="64"/>
          <w:szCs w:val="32"/>
        </w:rPr>
      </w:pPr>
      <w:r>
        <w:rPr>
          <w:noProof/>
        </w:rPr>
        <w:pict>
          <v:rect id="_x0000_s1026" style="position:absolute;left:0;text-align:left;margin-left:-13.75pt;margin-top:-9pt;width:474pt;height:10in;z-index:-251656192" strokecolor="#0cf" strokeweight="6pt">
            <v:stroke linestyle="thickBetweenThin"/>
          </v:rect>
        </w:pict>
      </w:r>
      <w:r w:rsidRPr="006D0BCC">
        <w:rPr>
          <w:b/>
          <w:color w:val="7030A0"/>
          <w:sz w:val="64"/>
          <w:szCs w:val="32"/>
        </w:rPr>
        <w:t>Comparative Study on Different Layer Feeds in Farm Levels</w:t>
      </w:r>
    </w:p>
    <w:p w:rsidR="00944BB6" w:rsidRPr="006D0BCC" w:rsidRDefault="00944BB6" w:rsidP="004D15A6">
      <w:pPr>
        <w:spacing w:line="276" w:lineRule="auto"/>
        <w:jc w:val="center"/>
        <w:rPr>
          <w:sz w:val="34"/>
        </w:rPr>
      </w:pPr>
    </w:p>
    <w:p w:rsidR="00944BB6" w:rsidRPr="00EA6033" w:rsidRDefault="00944BB6" w:rsidP="004D15A6">
      <w:pPr>
        <w:spacing w:line="276" w:lineRule="auto"/>
        <w:ind w:left="7200"/>
        <w:jc w:val="center"/>
        <w:rPr>
          <w:b/>
          <w:sz w:val="34"/>
        </w:rPr>
      </w:pPr>
    </w:p>
    <w:p w:rsidR="00944BB6" w:rsidRPr="00EA6033" w:rsidRDefault="00944BB6" w:rsidP="004D15A6">
      <w:pPr>
        <w:spacing w:line="276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7" type="#_x0000_t75" style="position:absolute;left:0;text-align:left;margin-left:164.75pt;margin-top:2pt;width:129.1pt;height:138.15pt;z-index:251654144;visibility:visible;mso-wrap-distance-left:9.05pt;mso-wrap-distance-right:9.05pt" filled="t">
            <v:imagedata r:id="rId4" o:title=""/>
          </v:shape>
        </w:pict>
      </w: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rPr>
          <w:b/>
          <w:color w:val="800080"/>
          <w:sz w:val="32"/>
          <w:szCs w:val="28"/>
        </w:rPr>
      </w:pPr>
    </w:p>
    <w:p w:rsidR="00944BB6" w:rsidRPr="00D17282" w:rsidRDefault="00944BB6" w:rsidP="004D15A6">
      <w:pPr>
        <w:shd w:val="clear" w:color="auto" w:fill="FFFFFF"/>
        <w:spacing w:line="276" w:lineRule="auto"/>
        <w:jc w:val="center"/>
        <w:rPr>
          <w:b/>
          <w:sz w:val="32"/>
          <w:szCs w:val="28"/>
        </w:rPr>
      </w:pPr>
      <w:r w:rsidRPr="00D17282">
        <w:rPr>
          <w:b/>
          <w:sz w:val="32"/>
          <w:szCs w:val="28"/>
        </w:rPr>
        <w:t>Report Presented in Partial Fulfillment of the Requirement for the Degree of Doctor of Veterinary Medicine</w:t>
      </w:r>
    </w:p>
    <w:p w:rsidR="00944BB6" w:rsidRPr="00D17282" w:rsidRDefault="00944BB6" w:rsidP="004D15A6">
      <w:pPr>
        <w:shd w:val="clear" w:color="auto" w:fill="FFFFFF"/>
        <w:spacing w:line="276" w:lineRule="auto"/>
        <w:jc w:val="center"/>
        <w:rPr>
          <w:b/>
          <w:sz w:val="32"/>
          <w:szCs w:val="28"/>
        </w:rPr>
      </w:pPr>
    </w:p>
    <w:p w:rsidR="00944BB6" w:rsidRPr="00D17282" w:rsidRDefault="00944BB6" w:rsidP="004D15A6">
      <w:pPr>
        <w:shd w:val="clear" w:color="auto" w:fill="FFFFFF"/>
        <w:spacing w:line="276" w:lineRule="auto"/>
        <w:jc w:val="center"/>
        <w:rPr>
          <w:b/>
          <w:sz w:val="32"/>
          <w:szCs w:val="28"/>
        </w:rPr>
      </w:pPr>
    </w:p>
    <w:p w:rsidR="00944BB6" w:rsidRDefault="00944BB6" w:rsidP="004D15A6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</w:p>
    <w:p w:rsidR="00944BB6" w:rsidRDefault="00944BB6" w:rsidP="004D15A6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</w:p>
    <w:p w:rsidR="00944BB6" w:rsidRPr="00D17282" w:rsidRDefault="00944BB6" w:rsidP="004D15A6">
      <w:pPr>
        <w:shd w:val="clear" w:color="auto" w:fill="FFFFFF"/>
        <w:spacing w:line="276" w:lineRule="auto"/>
        <w:jc w:val="center"/>
        <w:rPr>
          <w:b/>
          <w:color w:val="00B0F0"/>
          <w:sz w:val="38"/>
          <w:szCs w:val="28"/>
        </w:rPr>
      </w:pPr>
      <w:r w:rsidRPr="00D17282">
        <w:rPr>
          <w:b/>
          <w:color w:val="00B0F0"/>
          <w:sz w:val="38"/>
          <w:szCs w:val="28"/>
        </w:rPr>
        <w:t>A Production Report Submitted by</w:t>
      </w:r>
    </w:p>
    <w:p w:rsidR="00944BB6" w:rsidRPr="00D17282" w:rsidRDefault="00944BB6" w:rsidP="004D15A6">
      <w:pPr>
        <w:shd w:val="clear" w:color="auto" w:fill="FFFFFF"/>
        <w:spacing w:line="276" w:lineRule="auto"/>
        <w:jc w:val="center"/>
        <w:rPr>
          <w:b/>
          <w:color w:val="800080"/>
          <w:sz w:val="30"/>
          <w:szCs w:val="28"/>
        </w:rPr>
      </w:pPr>
      <w:r w:rsidRPr="00D17282">
        <w:rPr>
          <w:b/>
          <w:color w:val="800080"/>
          <w:sz w:val="30"/>
          <w:szCs w:val="28"/>
        </w:rPr>
        <w:t>Roll No.: 08/15</w:t>
      </w:r>
    </w:p>
    <w:p w:rsidR="00944BB6" w:rsidRPr="00D17282" w:rsidRDefault="00944BB6" w:rsidP="004D15A6">
      <w:pPr>
        <w:shd w:val="clear" w:color="auto" w:fill="FFFFFF"/>
        <w:spacing w:line="276" w:lineRule="auto"/>
        <w:jc w:val="center"/>
        <w:rPr>
          <w:b/>
          <w:color w:val="800080"/>
          <w:sz w:val="30"/>
          <w:szCs w:val="28"/>
        </w:rPr>
      </w:pPr>
      <w:r w:rsidRPr="00D17282">
        <w:rPr>
          <w:b/>
          <w:color w:val="800080"/>
          <w:sz w:val="30"/>
          <w:szCs w:val="28"/>
        </w:rPr>
        <w:t>Registration No.: 358</w:t>
      </w:r>
    </w:p>
    <w:p w:rsidR="00944BB6" w:rsidRPr="00D17282" w:rsidRDefault="00944BB6" w:rsidP="004D15A6">
      <w:pPr>
        <w:shd w:val="clear" w:color="auto" w:fill="FFFFFF"/>
        <w:spacing w:line="276" w:lineRule="auto"/>
        <w:jc w:val="center"/>
        <w:rPr>
          <w:b/>
          <w:color w:val="800080"/>
          <w:sz w:val="30"/>
          <w:szCs w:val="28"/>
        </w:rPr>
      </w:pPr>
      <w:r w:rsidRPr="00D17282">
        <w:rPr>
          <w:b/>
          <w:color w:val="800080"/>
          <w:sz w:val="30"/>
          <w:szCs w:val="28"/>
        </w:rPr>
        <w:t>Internship ID.: A-08</w:t>
      </w: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b/>
          <w:color w:val="800080"/>
          <w:sz w:val="28"/>
          <w:szCs w:val="28"/>
        </w:rPr>
      </w:pPr>
      <w:r w:rsidRPr="00D17282">
        <w:rPr>
          <w:b/>
          <w:color w:val="800080"/>
          <w:sz w:val="30"/>
          <w:szCs w:val="28"/>
        </w:rPr>
        <w:t>Session: 2007-2008</w:t>
      </w: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rPr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</w:p>
    <w:p w:rsidR="00944BB6" w:rsidRPr="00D17282" w:rsidRDefault="00944BB6" w:rsidP="004D15A6">
      <w:pPr>
        <w:shd w:val="clear" w:color="auto" w:fill="FFFFFF"/>
        <w:spacing w:line="276" w:lineRule="auto"/>
        <w:jc w:val="center"/>
        <w:rPr>
          <w:color w:val="00B0F0"/>
          <w:sz w:val="34"/>
          <w:szCs w:val="28"/>
        </w:rPr>
      </w:pPr>
      <w:r w:rsidRPr="00D17282">
        <w:rPr>
          <w:color w:val="00B0F0"/>
          <w:sz w:val="34"/>
          <w:szCs w:val="28"/>
        </w:rPr>
        <w:t>Faculty of Veterinary Medicine</w:t>
      </w:r>
    </w:p>
    <w:p w:rsidR="00944BB6" w:rsidRPr="00D17282" w:rsidRDefault="00944BB6" w:rsidP="00D17282">
      <w:pPr>
        <w:shd w:val="clear" w:color="auto" w:fill="FFFFFF"/>
        <w:spacing w:line="276" w:lineRule="auto"/>
        <w:jc w:val="center"/>
        <w:rPr>
          <w:sz w:val="30"/>
          <w:szCs w:val="28"/>
        </w:rPr>
      </w:pPr>
      <w:r w:rsidRPr="00D17282">
        <w:rPr>
          <w:sz w:val="30"/>
          <w:szCs w:val="28"/>
        </w:rPr>
        <w:t>CHITTAGONG VETERINARY &amp; ANIMAL SCIENCES UNIVERSITY</w:t>
      </w:r>
    </w:p>
    <w:p w:rsidR="00944BB6" w:rsidRPr="00D17282" w:rsidRDefault="00944BB6" w:rsidP="00D17282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D17282">
        <w:rPr>
          <w:sz w:val="30"/>
          <w:szCs w:val="28"/>
        </w:rPr>
        <w:t>Khulshi, Chittagong - 4202</w:t>
      </w:r>
    </w:p>
    <w:p w:rsidR="00944BB6" w:rsidRPr="00D17282" w:rsidRDefault="00944BB6" w:rsidP="00D17282">
      <w:pPr>
        <w:spacing w:line="276" w:lineRule="auto"/>
        <w:ind w:left="2880" w:firstLine="720"/>
        <w:rPr>
          <w:b/>
          <w:sz w:val="28"/>
          <w:szCs w:val="28"/>
        </w:rPr>
      </w:pPr>
      <w:r w:rsidRPr="00D17282">
        <w:rPr>
          <w:b/>
          <w:sz w:val="28"/>
          <w:szCs w:val="28"/>
        </w:rPr>
        <w:t>January, 2014</w:t>
      </w:r>
    </w:p>
    <w:p w:rsidR="00944BB6" w:rsidRPr="006D0BCC" w:rsidRDefault="00944BB6" w:rsidP="00D17282">
      <w:pPr>
        <w:spacing w:line="276" w:lineRule="auto"/>
        <w:jc w:val="center"/>
        <w:rPr>
          <w:b/>
          <w:color w:val="7030A0"/>
          <w:sz w:val="64"/>
          <w:szCs w:val="32"/>
        </w:rPr>
      </w:pPr>
      <w:r>
        <w:rPr>
          <w:noProof/>
        </w:rPr>
        <w:pict>
          <v:rect id="_x0000_s1028" style="position:absolute;left:0;text-align:left;margin-left:-6pt;margin-top:-13.75pt;width:474pt;height:10in;z-index:-251655168" strokecolor="#0cf" strokeweight="6pt">
            <v:stroke linestyle="thickBetweenThin"/>
          </v:rect>
        </w:pict>
      </w:r>
      <w:r w:rsidRPr="006D0BCC">
        <w:rPr>
          <w:b/>
          <w:color w:val="7030A0"/>
          <w:sz w:val="64"/>
          <w:szCs w:val="32"/>
        </w:rPr>
        <w:t>Comparative Study on Different Layer Feeds in Farm Levels</w:t>
      </w:r>
    </w:p>
    <w:p w:rsidR="00944BB6" w:rsidRPr="006D0BCC" w:rsidRDefault="00944BB6" w:rsidP="00D17282">
      <w:pPr>
        <w:spacing w:line="276" w:lineRule="auto"/>
        <w:jc w:val="center"/>
        <w:rPr>
          <w:sz w:val="34"/>
        </w:rPr>
      </w:pPr>
    </w:p>
    <w:p w:rsidR="00944BB6" w:rsidRPr="00EA6033" w:rsidRDefault="00944BB6" w:rsidP="00D17282">
      <w:pPr>
        <w:spacing w:line="276" w:lineRule="auto"/>
        <w:ind w:left="7200"/>
        <w:jc w:val="center"/>
        <w:rPr>
          <w:b/>
          <w:sz w:val="34"/>
        </w:rPr>
      </w:pPr>
      <w:r>
        <w:rPr>
          <w:noProof/>
        </w:rPr>
        <w:pict>
          <v:shape id="Picture 12" o:spid="_x0000_s1029" type="#_x0000_t75" style="position:absolute;left:0;text-align:left;margin-left:160.55pt;margin-top:19.3pt;width:145.85pt;height:152.35pt;z-index:251655168;visibility:visible;mso-wrap-distance-left:9.05pt;mso-wrap-distance-right:9.05pt" filled="t">
            <v:imagedata r:id="rId5" o:title=""/>
          </v:shape>
        </w:pict>
      </w: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44BB6" w:rsidRPr="00EA6033" w:rsidRDefault="00944BB6" w:rsidP="004D15A6">
      <w:pPr>
        <w:spacing w:line="276" w:lineRule="auto"/>
        <w:jc w:val="center"/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44BB6" w:rsidRPr="008C0975" w:rsidRDefault="00944BB6" w:rsidP="008C0975">
      <w:pPr>
        <w:shd w:val="clear" w:color="auto" w:fill="FFFFFF"/>
        <w:spacing w:line="276" w:lineRule="auto"/>
        <w:jc w:val="center"/>
        <w:rPr>
          <w:b/>
          <w:color w:val="00B0F0"/>
          <w:sz w:val="30"/>
          <w:szCs w:val="28"/>
        </w:rPr>
      </w:pPr>
      <w:r w:rsidRPr="008C0975">
        <w:rPr>
          <w:b/>
          <w:color w:val="00B0F0"/>
          <w:sz w:val="30"/>
          <w:szCs w:val="28"/>
        </w:rPr>
        <w:t>A Production report Submitted as per approved style and contents</w:t>
      </w:r>
    </w:p>
    <w:p w:rsidR="00944BB6" w:rsidRPr="008C0975" w:rsidRDefault="00944BB6" w:rsidP="008C0975">
      <w:pPr>
        <w:shd w:val="clear" w:color="auto" w:fill="FFFFFF"/>
        <w:spacing w:line="276" w:lineRule="auto"/>
        <w:jc w:val="center"/>
        <w:rPr>
          <w:b/>
          <w:color w:val="00B0F0"/>
          <w:sz w:val="28"/>
          <w:szCs w:val="28"/>
        </w:rPr>
      </w:pPr>
    </w:p>
    <w:p w:rsidR="00944BB6" w:rsidRPr="00D17282" w:rsidRDefault="00944BB6" w:rsidP="004D15A6">
      <w:pPr>
        <w:shd w:val="clear" w:color="auto" w:fill="FFFFFF"/>
        <w:spacing w:line="276" w:lineRule="auto"/>
        <w:jc w:val="center"/>
        <w:rPr>
          <w:b/>
          <w:color w:val="00B0F0"/>
          <w:sz w:val="28"/>
          <w:szCs w:val="28"/>
        </w:rPr>
      </w:pPr>
    </w:p>
    <w:p w:rsidR="00944BB6" w:rsidRPr="00D17282" w:rsidRDefault="00944BB6" w:rsidP="004D15A6">
      <w:pPr>
        <w:shd w:val="clear" w:color="auto" w:fill="FFFFFF"/>
        <w:spacing w:line="276" w:lineRule="auto"/>
        <w:jc w:val="center"/>
        <w:rPr>
          <w:b/>
          <w:color w:val="00B0F0"/>
          <w:sz w:val="28"/>
          <w:szCs w:val="28"/>
        </w:rPr>
      </w:pPr>
    </w:p>
    <w:p w:rsidR="00944BB6" w:rsidRPr="00EA6033" w:rsidRDefault="00944BB6" w:rsidP="008C0975">
      <w:pPr>
        <w:shd w:val="clear" w:color="auto" w:fill="FFFFFF"/>
        <w:spacing w:line="276" w:lineRule="auto"/>
        <w:rPr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noProof/>
        </w:rPr>
        <w:pict>
          <v:line id="_x0000_s1030" style="position:absolute;z-index:251658240" from="-2.55pt,5.35pt" to="159.9pt,5.35pt" strokecolor="navy" strokeweight=".26mm">
            <v:stroke dashstyle="dash" color2="#ffff7f" joinstyle="miter"/>
          </v:line>
        </w:pict>
      </w:r>
      <w:r>
        <w:rPr>
          <w:noProof/>
        </w:rPr>
        <w:pict>
          <v:line id="_x0000_s1031" style="position:absolute;z-index:251659264" from="258.35pt,5.35pt" to="420.8pt,5.35pt" strokecolor="navy" strokeweight=".26mm">
            <v:stroke dashstyle="dash" color2="#ffff7f" joinstyle="miter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6.85pt;margin-top:9.45pt;width:255.9pt;height:155.45pt;z-index:251657216;mso-wrap-distance-left:9.05pt;mso-wrap-distance-right:9.05pt" stroked="f">
            <v:fill opacity="0" color2="black"/>
            <v:textbox style="mso-next-textbox:#_x0000_s1032" inset="0,0,0,0">
              <w:txbxContent>
                <w:p w:rsidR="00944BB6" w:rsidRPr="007974BF" w:rsidRDefault="00944BB6" w:rsidP="004D15A6">
                  <w:pPr>
                    <w:pStyle w:val="BodyText3"/>
                    <w:spacing w:line="360" w:lineRule="auto"/>
                    <w:jc w:val="center"/>
                    <w:rPr>
                      <w:b/>
                      <w:color w:val="00CCFF"/>
                      <w:sz w:val="26"/>
                    </w:rPr>
                  </w:pPr>
                  <w:r w:rsidRPr="007974BF">
                    <w:rPr>
                      <w:b/>
                      <w:color w:val="00CCFF"/>
                      <w:sz w:val="26"/>
                    </w:rPr>
                    <w:t>Signature of Supervisor</w:t>
                  </w:r>
                </w:p>
                <w:p w:rsidR="00944BB6" w:rsidRPr="007974BF" w:rsidRDefault="00944BB6" w:rsidP="004D15A6">
                  <w:pPr>
                    <w:spacing w:line="360" w:lineRule="auto"/>
                    <w:jc w:val="center"/>
                    <w:rPr>
                      <w:b/>
                      <w:color w:val="00CCFF"/>
                      <w:sz w:val="26"/>
                    </w:rPr>
                  </w:pPr>
                  <w:r w:rsidRPr="007974BF">
                    <w:rPr>
                      <w:b/>
                      <w:color w:val="00CCFF"/>
                      <w:sz w:val="26"/>
                    </w:rPr>
                    <w:t>Name : Dr. Goutam Buddha Das</w:t>
                  </w:r>
                </w:p>
                <w:p w:rsidR="00944BB6" w:rsidRPr="007974BF" w:rsidRDefault="00944BB6" w:rsidP="004D15A6">
                  <w:pPr>
                    <w:spacing w:line="360" w:lineRule="auto"/>
                    <w:jc w:val="center"/>
                    <w:rPr>
                      <w:b/>
                      <w:color w:val="00CCFF"/>
                      <w:sz w:val="26"/>
                    </w:rPr>
                  </w:pPr>
                  <w:r w:rsidRPr="007974BF">
                    <w:rPr>
                      <w:b/>
                      <w:color w:val="00CCFF"/>
                      <w:sz w:val="26"/>
                    </w:rPr>
                    <w:t>Designation : Professor</w:t>
                  </w:r>
                </w:p>
                <w:p w:rsidR="00944BB6" w:rsidRPr="007974BF" w:rsidRDefault="00944BB6" w:rsidP="004D15A6">
                  <w:pPr>
                    <w:spacing w:line="360" w:lineRule="auto"/>
                    <w:jc w:val="center"/>
                    <w:rPr>
                      <w:b/>
                      <w:color w:val="00CCFF"/>
                      <w:sz w:val="26"/>
                    </w:rPr>
                  </w:pPr>
                  <w:r w:rsidRPr="007974BF">
                    <w:rPr>
                      <w:b/>
                      <w:color w:val="00CCFF"/>
                      <w:sz w:val="26"/>
                    </w:rPr>
                    <w:t>Dept. of Animal Science &amp; Nutrition</w:t>
                  </w:r>
                </w:p>
                <w:p w:rsidR="00944BB6" w:rsidRPr="007974BF" w:rsidRDefault="00944BB6" w:rsidP="004D15A6">
                  <w:pPr>
                    <w:spacing w:line="360" w:lineRule="auto"/>
                    <w:jc w:val="center"/>
                    <w:rPr>
                      <w:b/>
                      <w:color w:val="00CCFF"/>
                      <w:sz w:val="26"/>
                    </w:rPr>
                  </w:pPr>
                  <w:r w:rsidRPr="007974BF">
                    <w:rPr>
                      <w:b/>
                      <w:color w:val="00CCFF"/>
                      <w:sz w:val="22"/>
                    </w:rPr>
                    <w:t>Chittagong Veterinary and Animal Sciences University</w:t>
                  </w:r>
                  <w:r w:rsidRPr="007974BF">
                    <w:rPr>
                      <w:b/>
                      <w:color w:val="00CCFF"/>
                      <w:sz w:val="26"/>
                    </w:rPr>
                    <w:t xml:space="preserve">. </w:t>
                  </w:r>
                </w:p>
                <w:p w:rsidR="00944BB6" w:rsidRPr="007974BF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CCFF"/>
                      <w:sz w:val="26"/>
                    </w:rPr>
                  </w:pPr>
                  <w:r w:rsidRPr="007974BF">
                    <w:rPr>
                      <w:rFonts w:ascii="Calibri" w:hAnsi="Calibri" w:cs="Calibri"/>
                      <w:b/>
                      <w:color w:val="00CCFF"/>
                      <w:sz w:val="26"/>
                    </w:rPr>
                    <w:t>Khulshi, Chittagong - 4202</w:t>
                  </w:r>
                </w:p>
                <w:p w:rsidR="00944BB6" w:rsidRPr="009438ED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  <w:p w:rsidR="00944BB6" w:rsidRPr="009438ED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  <w:p w:rsidR="00944BB6" w:rsidRPr="009438ED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  <w:p w:rsidR="00944BB6" w:rsidRPr="009438ED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  <w:p w:rsidR="00944BB6" w:rsidRPr="009438ED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  <w:p w:rsidR="00944BB6" w:rsidRPr="009438ED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  <w:p w:rsidR="00944BB6" w:rsidRPr="009438ED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  <w:p w:rsidR="00944BB6" w:rsidRPr="009438ED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  <w:p w:rsidR="00944BB6" w:rsidRPr="009438ED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  <w:p w:rsidR="00944BB6" w:rsidRPr="009438ED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  <w:p w:rsidR="00944BB6" w:rsidRPr="009438ED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  <w:p w:rsidR="00944BB6" w:rsidRPr="009438ED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  <w:p w:rsidR="00944BB6" w:rsidRPr="009438ED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  <w:p w:rsidR="00944BB6" w:rsidRPr="009438ED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  <w:p w:rsidR="00944BB6" w:rsidRPr="009438ED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  <w:p w:rsidR="00944BB6" w:rsidRPr="009438ED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  <w:p w:rsidR="00944BB6" w:rsidRPr="009438ED" w:rsidRDefault="00944BB6" w:rsidP="004D15A6">
                  <w:p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  <w:p w:rsidR="00944BB6" w:rsidRPr="009438ED" w:rsidRDefault="00944BB6" w:rsidP="004D15A6">
                  <w:pPr>
                    <w:spacing w:line="360" w:lineRule="auto"/>
                    <w:rPr>
                      <w:rFonts w:ascii="Calibri" w:hAnsi="Calibri" w:cs="Calibri"/>
                      <w:bCs/>
                      <w:color w:val="000080"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.65pt;margin-top:9.45pt;width:194.8pt;height:177.4pt;z-index:251656192;mso-wrap-distance-left:9.05pt;mso-wrap-distance-right:9.05pt" stroked="f">
            <v:fill opacity="0" color2="black"/>
            <v:textbox style="mso-next-textbox:#_x0000_s1033" inset="0,0,0,0">
              <w:txbxContent>
                <w:p w:rsidR="00944BB6" w:rsidRPr="007974BF" w:rsidRDefault="00944BB6" w:rsidP="00D17282">
                  <w:pPr>
                    <w:pStyle w:val="BodyText3"/>
                    <w:spacing w:line="360" w:lineRule="auto"/>
                    <w:jc w:val="center"/>
                    <w:rPr>
                      <w:b/>
                      <w:color w:val="00CCFF"/>
                      <w:sz w:val="26"/>
                    </w:rPr>
                  </w:pPr>
                  <w:r w:rsidRPr="007974BF">
                    <w:rPr>
                      <w:b/>
                      <w:color w:val="00CCFF"/>
                      <w:sz w:val="26"/>
                    </w:rPr>
                    <w:t>Signature of Author</w:t>
                  </w:r>
                </w:p>
                <w:p w:rsidR="00944BB6" w:rsidRPr="007974BF" w:rsidRDefault="00944BB6" w:rsidP="00D17282">
                  <w:pPr>
                    <w:spacing w:line="360" w:lineRule="auto"/>
                    <w:jc w:val="center"/>
                    <w:rPr>
                      <w:b/>
                      <w:bCs/>
                      <w:color w:val="00CCFF"/>
                      <w:sz w:val="26"/>
                    </w:rPr>
                  </w:pPr>
                  <w:r w:rsidRPr="007974BF">
                    <w:rPr>
                      <w:b/>
                      <w:bCs/>
                      <w:color w:val="00CCFF"/>
                      <w:sz w:val="26"/>
                    </w:rPr>
                    <w:t>Name : Aditi Dey Mau</w:t>
                  </w:r>
                </w:p>
                <w:p w:rsidR="00944BB6" w:rsidRPr="007974BF" w:rsidRDefault="00944BB6" w:rsidP="00D17282">
                  <w:pPr>
                    <w:spacing w:line="360" w:lineRule="auto"/>
                    <w:jc w:val="center"/>
                    <w:rPr>
                      <w:b/>
                      <w:bCs/>
                      <w:color w:val="00CCFF"/>
                      <w:sz w:val="26"/>
                    </w:rPr>
                  </w:pPr>
                  <w:r w:rsidRPr="007974BF">
                    <w:rPr>
                      <w:b/>
                      <w:bCs/>
                      <w:color w:val="00CCFF"/>
                      <w:sz w:val="26"/>
                    </w:rPr>
                    <w:t>Roll. No: 08/15</w:t>
                  </w:r>
                </w:p>
                <w:p w:rsidR="00944BB6" w:rsidRPr="007974BF" w:rsidRDefault="00944BB6" w:rsidP="00D17282">
                  <w:pPr>
                    <w:spacing w:line="360" w:lineRule="auto"/>
                    <w:jc w:val="center"/>
                    <w:rPr>
                      <w:b/>
                      <w:bCs/>
                      <w:color w:val="00CCFF"/>
                      <w:sz w:val="26"/>
                    </w:rPr>
                  </w:pPr>
                  <w:r w:rsidRPr="007974BF">
                    <w:rPr>
                      <w:b/>
                      <w:bCs/>
                      <w:color w:val="00CCFF"/>
                      <w:sz w:val="26"/>
                    </w:rPr>
                    <w:t>Registration No.: 358</w:t>
                  </w:r>
                </w:p>
                <w:p w:rsidR="00944BB6" w:rsidRPr="007974BF" w:rsidRDefault="00944BB6" w:rsidP="00D17282">
                  <w:pPr>
                    <w:spacing w:line="360" w:lineRule="auto"/>
                    <w:jc w:val="center"/>
                    <w:rPr>
                      <w:b/>
                      <w:bCs/>
                      <w:color w:val="00CCFF"/>
                      <w:sz w:val="26"/>
                    </w:rPr>
                  </w:pPr>
                  <w:r w:rsidRPr="007974BF">
                    <w:rPr>
                      <w:b/>
                      <w:bCs/>
                      <w:color w:val="00CCFF"/>
                      <w:sz w:val="26"/>
                    </w:rPr>
                    <w:t>Internship ID.: A-08</w:t>
                  </w:r>
                </w:p>
                <w:p w:rsidR="00944BB6" w:rsidRPr="007974BF" w:rsidRDefault="00944BB6" w:rsidP="00D17282">
                  <w:pPr>
                    <w:spacing w:line="360" w:lineRule="auto"/>
                    <w:jc w:val="center"/>
                    <w:rPr>
                      <w:b/>
                      <w:bCs/>
                      <w:color w:val="00CCFF"/>
                      <w:sz w:val="26"/>
                    </w:rPr>
                  </w:pPr>
                  <w:r w:rsidRPr="007974BF">
                    <w:rPr>
                      <w:b/>
                      <w:bCs/>
                      <w:color w:val="00CCFF"/>
                      <w:sz w:val="26"/>
                    </w:rPr>
                    <w:t>Session: 2007-2008</w:t>
                  </w:r>
                </w:p>
              </w:txbxContent>
            </v:textbox>
          </v:shape>
        </w:pict>
      </w:r>
    </w:p>
    <w:p w:rsidR="00944BB6" w:rsidRPr="00EA6033" w:rsidRDefault="00944BB6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rPr>
          <w:color w:val="FF0066"/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color w:val="FF0066"/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color w:val="FF0066"/>
          <w:sz w:val="28"/>
          <w:szCs w:val="28"/>
        </w:rPr>
      </w:pP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color w:val="FF0066"/>
          <w:sz w:val="28"/>
          <w:szCs w:val="28"/>
        </w:rPr>
      </w:pPr>
    </w:p>
    <w:p w:rsidR="00944BB6" w:rsidRDefault="00944BB6" w:rsidP="008C0975">
      <w:pPr>
        <w:shd w:val="clear" w:color="auto" w:fill="FFFFFF"/>
        <w:spacing w:line="276" w:lineRule="auto"/>
        <w:jc w:val="center"/>
        <w:rPr>
          <w:color w:val="00B0F0"/>
          <w:sz w:val="34"/>
          <w:szCs w:val="28"/>
        </w:rPr>
      </w:pPr>
    </w:p>
    <w:p w:rsidR="00944BB6" w:rsidRPr="00D17282" w:rsidRDefault="00944BB6" w:rsidP="008C0975">
      <w:pPr>
        <w:shd w:val="clear" w:color="auto" w:fill="FFFFFF"/>
        <w:spacing w:line="276" w:lineRule="auto"/>
        <w:jc w:val="center"/>
        <w:rPr>
          <w:color w:val="00B0F0"/>
          <w:sz w:val="34"/>
          <w:szCs w:val="28"/>
        </w:rPr>
      </w:pPr>
    </w:p>
    <w:p w:rsidR="00944BB6" w:rsidRPr="00D17282" w:rsidRDefault="00944BB6" w:rsidP="008C0975">
      <w:pPr>
        <w:shd w:val="clear" w:color="auto" w:fill="FFFFFF"/>
        <w:spacing w:line="276" w:lineRule="auto"/>
        <w:jc w:val="center"/>
        <w:rPr>
          <w:sz w:val="30"/>
          <w:szCs w:val="28"/>
        </w:rPr>
      </w:pPr>
      <w:r w:rsidRPr="00D17282">
        <w:rPr>
          <w:sz w:val="30"/>
          <w:szCs w:val="28"/>
        </w:rPr>
        <w:t>CHITTAGONG VETERINARY &amp; ANIMAL SCIENCES UNIVERSITY</w:t>
      </w:r>
    </w:p>
    <w:p w:rsidR="00944BB6" w:rsidRDefault="00944BB6" w:rsidP="008C0975">
      <w:pPr>
        <w:shd w:val="clear" w:color="auto" w:fill="FFFFFF"/>
        <w:spacing w:line="276" w:lineRule="auto"/>
        <w:jc w:val="center"/>
        <w:rPr>
          <w:sz w:val="30"/>
          <w:szCs w:val="28"/>
        </w:rPr>
      </w:pPr>
      <w:r w:rsidRPr="00D17282">
        <w:rPr>
          <w:sz w:val="30"/>
          <w:szCs w:val="28"/>
        </w:rPr>
        <w:t>Khulshi, Chittagong - 4202</w:t>
      </w:r>
    </w:p>
    <w:p w:rsidR="00944BB6" w:rsidRPr="00D17282" w:rsidRDefault="00944BB6" w:rsidP="008C0975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44BB6" w:rsidRPr="00D17282" w:rsidRDefault="00944BB6" w:rsidP="008C0975">
      <w:pPr>
        <w:spacing w:line="276" w:lineRule="auto"/>
        <w:ind w:left="2880" w:firstLine="720"/>
        <w:rPr>
          <w:b/>
          <w:sz w:val="28"/>
          <w:szCs w:val="28"/>
        </w:rPr>
      </w:pPr>
      <w:r w:rsidRPr="00D17282">
        <w:rPr>
          <w:b/>
          <w:sz w:val="28"/>
          <w:szCs w:val="28"/>
        </w:rPr>
        <w:t>January, 2014</w:t>
      </w:r>
    </w:p>
    <w:p w:rsidR="00944BB6" w:rsidRPr="00EA6033" w:rsidRDefault="00944BB6" w:rsidP="004D15A6">
      <w:pPr>
        <w:shd w:val="clear" w:color="auto" w:fill="FFFFFF"/>
        <w:spacing w:line="276" w:lineRule="auto"/>
        <w:jc w:val="center"/>
        <w:rPr>
          <w:color w:val="FF0066"/>
          <w:sz w:val="28"/>
          <w:szCs w:val="28"/>
        </w:rPr>
      </w:pPr>
    </w:p>
    <w:p w:rsidR="00944BB6" w:rsidRDefault="00944BB6" w:rsidP="004D15A6">
      <w:pPr>
        <w:shd w:val="clear" w:color="auto" w:fill="FFFFFF"/>
        <w:spacing w:line="276" w:lineRule="auto"/>
        <w:jc w:val="center"/>
        <w:rPr>
          <w:b/>
          <w:color w:val="17365D"/>
          <w:sz w:val="28"/>
          <w:szCs w:val="28"/>
        </w:rPr>
      </w:pPr>
    </w:p>
    <w:p w:rsidR="00944BB6" w:rsidRDefault="00944BB6" w:rsidP="004D15A6">
      <w:pPr>
        <w:shd w:val="clear" w:color="auto" w:fill="FFFFFF"/>
        <w:spacing w:line="276" w:lineRule="auto"/>
        <w:jc w:val="center"/>
        <w:rPr>
          <w:b/>
          <w:color w:val="17365D"/>
          <w:sz w:val="28"/>
          <w:szCs w:val="28"/>
        </w:rPr>
      </w:pPr>
    </w:p>
    <w:p w:rsidR="00944BB6" w:rsidRPr="00DE4365" w:rsidRDefault="00944BB6" w:rsidP="004D15A6">
      <w:pPr>
        <w:shd w:val="clear" w:color="auto" w:fill="FFFFFF"/>
        <w:spacing w:line="276" w:lineRule="auto"/>
        <w:jc w:val="center"/>
        <w:rPr>
          <w:color w:val="000000"/>
          <w:sz w:val="56"/>
          <w:szCs w:val="56"/>
        </w:rPr>
      </w:pPr>
      <w:r w:rsidRPr="00DE4365">
        <w:rPr>
          <w:b/>
          <w:color w:val="000000"/>
          <w:sz w:val="56"/>
          <w:szCs w:val="56"/>
        </w:rPr>
        <w:t>Table of Contents</w:t>
      </w:r>
    </w:p>
    <w:tbl>
      <w:tblPr>
        <w:tblW w:w="0" w:type="auto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/>
      </w:tblPr>
      <w:tblGrid>
        <w:gridCol w:w="909"/>
        <w:gridCol w:w="1460"/>
        <w:gridCol w:w="4320"/>
        <w:gridCol w:w="1423"/>
      </w:tblGrid>
      <w:tr w:rsidR="00944BB6" w:rsidRPr="00EA6033">
        <w:trPr>
          <w:trHeight w:val="647"/>
          <w:jc w:val="center"/>
        </w:trPr>
        <w:tc>
          <w:tcPr>
            <w:tcW w:w="909" w:type="dxa"/>
            <w:tcBorders>
              <w:top w:val="single" w:sz="8" w:space="0" w:color="9BBB59"/>
            </w:tcBorders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438ED">
              <w:rPr>
                <w:b/>
                <w:sz w:val="32"/>
                <w:szCs w:val="32"/>
              </w:rPr>
              <w:t>SL. NO.</w:t>
            </w:r>
          </w:p>
        </w:tc>
        <w:tc>
          <w:tcPr>
            <w:tcW w:w="1460" w:type="dxa"/>
            <w:tcBorders>
              <w:top w:val="single" w:sz="8" w:space="0" w:color="9BBB59"/>
            </w:tcBorders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438ED">
              <w:rPr>
                <w:b/>
                <w:sz w:val="32"/>
                <w:szCs w:val="32"/>
              </w:rPr>
              <w:t>Chapter</w:t>
            </w:r>
          </w:p>
        </w:tc>
        <w:tc>
          <w:tcPr>
            <w:tcW w:w="4320" w:type="dxa"/>
            <w:tcBorders>
              <w:top w:val="single" w:sz="8" w:space="0" w:color="9BBB59"/>
            </w:tcBorders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438ED">
              <w:rPr>
                <w:b/>
                <w:sz w:val="32"/>
                <w:szCs w:val="32"/>
              </w:rPr>
              <w:t>CONTENTS</w:t>
            </w:r>
          </w:p>
        </w:tc>
        <w:tc>
          <w:tcPr>
            <w:tcW w:w="1423" w:type="dxa"/>
            <w:tcBorders>
              <w:top w:val="single" w:sz="8" w:space="0" w:color="9BBB59"/>
            </w:tcBorders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438ED">
              <w:rPr>
                <w:b/>
                <w:sz w:val="32"/>
                <w:szCs w:val="32"/>
              </w:rPr>
              <w:t>PAGE NO.</w:t>
            </w:r>
          </w:p>
        </w:tc>
      </w:tr>
      <w:tr w:rsidR="00944BB6" w:rsidRPr="00EA6033">
        <w:trPr>
          <w:trHeight w:val="305"/>
          <w:jc w:val="center"/>
        </w:trPr>
        <w:tc>
          <w:tcPr>
            <w:tcW w:w="909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1</w:t>
            </w:r>
          </w:p>
        </w:tc>
        <w:tc>
          <w:tcPr>
            <w:tcW w:w="1460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4320" w:type="dxa"/>
          </w:tcPr>
          <w:p w:rsidR="00944BB6" w:rsidRPr="009438ED" w:rsidRDefault="00944BB6" w:rsidP="009438ED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ACKNOWLEDGEMENT</w:t>
            </w:r>
          </w:p>
        </w:tc>
        <w:tc>
          <w:tcPr>
            <w:tcW w:w="1423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1</w:t>
            </w:r>
          </w:p>
        </w:tc>
      </w:tr>
      <w:tr w:rsidR="00944BB6" w:rsidRPr="00EA6033">
        <w:trPr>
          <w:trHeight w:val="548"/>
          <w:jc w:val="center"/>
        </w:trPr>
        <w:tc>
          <w:tcPr>
            <w:tcW w:w="909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2</w:t>
            </w:r>
          </w:p>
        </w:tc>
        <w:tc>
          <w:tcPr>
            <w:tcW w:w="1460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4320" w:type="dxa"/>
          </w:tcPr>
          <w:p w:rsidR="00944BB6" w:rsidRPr="009438ED" w:rsidRDefault="00944BB6" w:rsidP="009438ED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ABSTRACT</w:t>
            </w:r>
          </w:p>
        </w:tc>
        <w:tc>
          <w:tcPr>
            <w:tcW w:w="1423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2</w:t>
            </w:r>
          </w:p>
        </w:tc>
      </w:tr>
      <w:tr w:rsidR="00944BB6" w:rsidRPr="00EA6033">
        <w:trPr>
          <w:trHeight w:val="548"/>
          <w:jc w:val="center"/>
        </w:trPr>
        <w:tc>
          <w:tcPr>
            <w:tcW w:w="909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3</w:t>
            </w:r>
          </w:p>
        </w:tc>
        <w:tc>
          <w:tcPr>
            <w:tcW w:w="1460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4320" w:type="dxa"/>
          </w:tcPr>
          <w:p w:rsidR="00944BB6" w:rsidRPr="009438ED" w:rsidRDefault="00944BB6" w:rsidP="009438ED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ABBREVIATION</w:t>
            </w:r>
          </w:p>
        </w:tc>
        <w:tc>
          <w:tcPr>
            <w:tcW w:w="1423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3</w:t>
            </w:r>
          </w:p>
        </w:tc>
      </w:tr>
      <w:tr w:rsidR="00944BB6" w:rsidRPr="00EA6033">
        <w:trPr>
          <w:trHeight w:val="525"/>
          <w:jc w:val="center"/>
        </w:trPr>
        <w:tc>
          <w:tcPr>
            <w:tcW w:w="909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4</w:t>
            </w:r>
          </w:p>
        </w:tc>
        <w:tc>
          <w:tcPr>
            <w:tcW w:w="1460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I</w:t>
            </w:r>
          </w:p>
        </w:tc>
        <w:tc>
          <w:tcPr>
            <w:tcW w:w="4320" w:type="dxa"/>
          </w:tcPr>
          <w:p w:rsidR="00944BB6" w:rsidRPr="009438ED" w:rsidRDefault="00944BB6" w:rsidP="009438ED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INTRODUCTION</w:t>
            </w:r>
          </w:p>
        </w:tc>
        <w:tc>
          <w:tcPr>
            <w:tcW w:w="1423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4-6</w:t>
            </w:r>
          </w:p>
        </w:tc>
      </w:tr>
      <w:tr w:rsidR="00944BB6" w:rsidRPr="00EA6033">
        <w:trPr>
          <w:trHeight w:val="395"/>
          <w:jc w:val="center"/>
        </w:trPr>
        <w:tc>
          <w:tcPr>
            <w:tcW w:w="909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5</w:t>
            </w:r>
          </w:p>
        </w:tc>
        <w:tc>
          <w:tcPr>
            <w:tcW w:w="1460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II</w:t>
            </w:r>
          </w:p>
        </w:tc>
        <w:tc>
          <w:tcPr>
            <w:tcW w:w="4320" w:type="dxa"/>
          </w:tcPr>
          <w:p w:rsidR="00944BB6" w:rsidRPr="009438ED" w:rsidRDefault="00944BB6" w:rsidP="009438ED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REVIEW OF LITERATURE</w:t>
            </w:r>
          </w:p>
        </w:tc>
        <w:tc>
          <w:tcPr>
            <w:tcW w:w="1423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7-8</w:t>
            </w:r>
          </w:p>
        </w:tc>
      </w:tr>
      <w:tr w:rsidR="00944BB6" w:rsidRPr="00EA6033">
        <w:trPr>
          <w:trHeight w:val="395"/>
          <w:jc w:val="center"/>
        </w:trPr>
        <w:tc>
          <w:tcPr>
            <w:tcW w:w="909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6</w:t>
            </w:r>
          </w:p>
        </w:tc>
        <w:tc>
          <w:tcPr>
            <w:tcW w:w="1460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III</w:t>
            </w:r>
          </w:p>
        </w:tc>
        <w:tc>
          <w:tcPr>
            <w:tcW w:w="4320" w:type="dxa"/>
          </w:tcPr>
          <w:p w:rsidR="00944BB6" w:rsidRPr="009438ED" w:rsidRDefault="00944BB6" w:rsidP="009438ED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MATERIALS AND METHODS</w:t>
            </w:r>
          </w:p>
        </w:tc>
        <w:tc>
          <w:tcPr>
            <w:tcW w:w="1423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9-15</w:t>
            </w:r>
          </w:p>
        </w:tc>
      </w:tr>
      <w:tr w:rsidR="00944BB6" w:rsidRPr="00EA6033">
        <w:trPr>
          <w:trHeight w:val="525"/>
          <w:jc w:val="center"/>
        </w:trPr>
        <w:tc>
          <w:tcPr>
            <w:tcW w:w="909" w:type="dxa"/>
          </w:tcPr>
          <w:p w:rsidR="00944BB6" w:rsidRPr="009438ED" w:rsidRDefault="00944BB6" w:rsidP="009438ED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 xml:space="preserve">    7</w:t>
            </w:r>
          </w:p>
        </w:tc>
        <w:tc>
          <w:tcPr>
            <w:tcW w:w="1460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IV</w:t>
            </w:r>
          </w:p>
        </w:tc>
        <w:tc>
          <w:tcPr>
            <w:tcW w:w="4320" w:type="dxa"/>
          </w:tcPr>
          <w:p w:rsidR="00944BB6" w:rsidRPr="009438ED" w:rsidRDefault="00944BB6" w:rsidP="009438ED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RESULTS AND DISCUSSION</w:t>
            </w:r>
          </w:p>
        </w:tc>
        <w:tc>
          <w:tcPr>
            <w:tcW w:w="1423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16-19</w:t>
            </w:r>
          </w:p>
        </w:tc>
      </w:tr>
      <w:tr w:rsidR="00944BB6" w:rsidRPr="00EA6033">
        <w:trPr>
          <w:trHeight w:val="368"/>
          <w:jc w:val="center"/>
        </w:trPr>
        <w:tc>
          <w:tcPr>
            <w:tcW w:w="909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8</w:t>
            </w:r>
          </w:p>
        </w:tc>
        <w:tc>
          <w:tcPr>
            <w:tcW w:w="1460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V</w:t>
            </w:r>
          </w:p>
        </w:tc>
        <w:tc>
          <w:tcPr>
            <w:tcW w:w="4320" w:type="dxa"/>
          </w:tcPr>
          <w:p w:rsidR="00944BB6" w:rsidRPr="009438ED" w:rsidRDefault="00944BB6" w:rsidP="009438ED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CONCLUSION</w:t>
            </w:r>
          </w:p>
        </w:tc>
        <w:tc>
          <w:tcPr>
            <w:tcW w:w="1423" w:type="dxa"/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20</w:t>
            </w:r>
          </w:p>
        </w:tc>
      </w:tr>
      <w:tr w:rsidR="00944BB6" w:rsidRPr="00EA6033">
        <w:trPr>
          <w:trHeight w:val="170"/>
          <w:jc w:val="center"/>
        </w:trPr>
        <w:tc>
          <w:tcPr>
            <w:tcW w:w="909" w:type="dxa"/>
            <w:tcBorders>
              <w:bottom w:val="single" w:sz="8" w:space="0" w:color="9BBB59"/>
            </w:tcBorders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9</w:t>
            </w:r>
          </w:p>
        </w:tc>
        <w:tc>
          <w:tcPr>
            <w:tcW w:w="1460" w:type="dxa"/>
            <w:tcBorders>
              <w:bottom w:val="single" w:sz="8" w:space="0" w:color="9BBB59"/>
            </w:tcBorders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4320" w:type="dxa"/>
            <w:tcBorders>
              <w:bottom w:val="single" w:sz="8" w:space="0" w:color="9BBB59"/>
            </w:tcBorders>
          </w:tcPr>
          <w:p w:rsidR="00944BB6" w:rsidRPr="009438ED" w:rsidRDefault="00944BB6" w:rsidP="009438ED">
            <w:pPr>
              <w:snapToGrid w:val="0"/>
              <w:spacing w:line="276" w:lineRule="auto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REFERENCES</w:t>
            </w:r>
          </w:p>
        </w:tc>
        <w:tc>
          <w:tcPr>
            <w:tcW w:w="1423" w:type="dxa"/>
            <w:tcBorders>
              <w:bottom w:val="single" w:sz="8" w:space="0" w:color="9BBB59"/>
            </w:tcBorders>
          </w:tcPr>
          <w:p w:rsidR="00944BB6" w:rsidRPr="009438ED" w:rsidRDefault="00944BB6" w:rsidP="009438ED">
            <w:pPr>
              <w:snapToGrid w:val="0"/>
              <w:spacing w:line="276" w:lineRule="auto"/>
              <w:jc w:val="center"/>
              <w:rPr>
                <w:sz w:val="28"/>
                <w:szCs w:val="32"/>
              </w:rPr>
            </w:pPr>
            <w:r w:rsidRPr="009438ED">
              <w:rPr>
                <w:sz w:val="28"/>
                <w:szCs w:val="32"/>
              </w:rPr>
              <w:t>21-22</w:t>
            </w:r>
          </w:p>
        </w:tc>
      </w:tr>
    </w:tbl>
    <w:p w:rsidR="00944BB6" w:rsidRPr="00EA6033" w:rsidRDefault="00944BB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944BB6" w:rsidRPr="00EA6033" w:rsidRDefault="00944BB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944BB6" w:rsidRPr="00EA6033" w:rsidRDefault="00944BB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944BB6" w:rsidRPr="00EA6033" w:rsidRDefault="00944BB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944BB6" w:rsidRPr="00EA6033" w:rsidRDefault="00944BB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944BB6" w:rsidRPr="00EA6033" w:rsidRDefault="00944BB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944BB6" w:rsidRPr="00EA6033" w:rsidRDefault="00944BB6" w:rsidP="004D15A6">
      <w:pPr>
        <w:spacing w:line="276" w:lineRule="auto"/>
        <w:outlineLvl w:val="0"/>
        <w:rPr>
          <w:b/>
          <w:sz w:val="32"/>
          <w:szCs w:val="32"/>
        </w:rPr>
      </w:pPr>
    </w:p>
    <w:p w:rsidR="00944BB6" w:rsidRPr="00EA6033" w:rsidRDefault="00944BB6" w:rsidP="004D15A6">
      <w:pPr>
        <w:spacing w:line="276" w:lineRule="auto"/>
        <w:outlineLvl w:val="0"/>
        <w:rPr>
          <w:b/>
          <w:sz w:val="32"/>
          <w:szCs w:val="32"/>
        </w:rPr>
      </w:pPr>
    </w:p>
    <w:p w:rsidR="00944BB6" w:rsidRPr="00EA6033" w:rsidRDefault="00944BB6" w:rsidP="004D15A6">
      <w:pPr>
        <w:spacing w:line="276" w:lineRule="auto"/>
        <w:outlineLvl w:val="0"/>
        <w:rPr>
          <w:b/>
          <w:sz w:val="32"/>
          <w:szCs w:val="32"/>
        </w:rPr>
      </w:pPr>
    </w:p>
    <w:p w:rsidR="00944BB6" w:rsidRPr="00EA6033" w:rsidRDefault="00944BB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944BB6" w:rsidRPr="00EA6033" w:rsidRDefault="00944BB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944BB6" w:rsidRPr="00EA6033" w:rsidRDefault="00944BB6" w:rsidP="004D15A6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944BB6" w:rsidRDefault="00944BB6"/>
    <w:sectPr w:rsidR="00944BB6" w:rsidSect="002E384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5A6"/>
    <w:rsid w:val="000328AB"/>
    <w:rsid w:val="002E3848"/>
    <w:rsid w:val="003502E0"/>
    <w:rsid w:val="003761C4"/>
    <w:rsid w:val="004A1A0A"/>
    <w:rsid w:val="004D15A6"/>
    <w:rsid w:val="00594684"/>
    <w:rsid w:val="005A7CE2"/>
    <w:rsid w:val="00671DD3"/>
    <w:rsid w:val="006D0BCC"/>
    <w:rsid w:val="007974BF"/>
    <w:rsid w:val="008C0975"/>
    <w:rsid w:val="009438ED"/>
    <w:rsid w:val="00944BB6"/>
    <w:rsid w:val="00A450D0"/>
    <w:rsid w:val="00BD1F9B"/>
    <w:rsid w:val="00D17282"/>
    <w:rsid w:val="00D93C43"/>
    <w:rsid w:val="00DE4365"/>
    <w:rsid w:val="00EA6033"/>
    <w:rsid w:val="00EC1E9A"/>
    <w:rsid w:val="00F0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4D15A6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D15A6"/>
    <w:rPr>
      <w:rFonts w:ascii="Times New Roman" w:hAnsi="Times New Roman" w:cs="Times New Roman"/>
      <w:sz w:val="16"/>
      <w:szCs w:val="16"/>
      <w:lang w:eastAsia="ar-SA" w:bidi="ar-SA"/>
    </w:rPr>
  </w:style>
  <w:style w:type="table" w:styleId="LightList-Accent3">
    <w:name w:val="Light List Accent 3"/>
    <w:basedOn w:val="TableNormal"/>
    <w:uiPriority w:val="99"/>
    <w:rsid w:val="004D15A6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Spacing">
    <w:name w:val="No Spacing"/>
    <w:link w:val="NoSpacingChar"/>
    <w:uiPriority w:val="99"/>
    <w:qFormat/>
    <w:rsid w:val="008C0975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C0975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C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143</Words>
  <Characters>817</Characters>
  <Application>Microsoft Office Outlook</Application>
  <DocSecurity>0</DocSecurity>
  <Lines>0</Lines>
  <Paragraphs>0</Paragraphs>
  <ScaleCrop>false</ScaleCrop>
  <Company>Ferdous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Nazmul</dc:creator>
  <cp:keywords/>
  <dc:description/>
  <cp:lastModifiedBy>Harun</cp:lastModifiedBy>
  <cp:revision>7</cp:revision>
  <cp:lastPrinted>2014-01-09T12:54:00Z</cp:lastPrinted>
  <dcterms:created xsi:type="dcterms:W3CDTF">2014-01-08T07:03:00Z</dcterms:created>
  <dcterms:modified xsi:type="dcterms:W3CDTF">2014-01-09T12:54:00Z</dcterms:modified>
</cp:coreProperties>
</file>